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FZXiaoBiaoSong-B05S" w:eastAsia="FZXiaoBiaoSong-B05S" w:cs="Times New Roman"/>
          <w:b/>
          <w:bCs/>
          <w:sz w:val="36"/>
          <w:szCs w:val="36"/>
        </w:rPr>
      </w:pPr>
      <w:r>
        <w:rPr>
          <w:rFonts w:hint="eastAsia" w:ascii="FZXiaoBiaoSong-B05S" w:hAnsi="宋体" w:eastAsia="FZXiaoBiaoSong-B05S" w:cs="FZXiaoBiaoSong-B05S"/>
          <w:b/>
          <w:bCs/>
          <w:sz w:val="36"/>
          <w:szCs w:val="36"/>
        </w:rPr>
        <w:t>考生网报个人信息修改申请表</w:t>
      </w:r>
    </w:p>
    <w:tbl>
      <w:tblPr>
        <w:tblStyle w:val="2"/>
        <w:tblW w:w="864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765"/>
        <w:gridCol w:w="138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流水</w:t>
            </w:r>
            <w:r>
              <w:rPr>
                <w:rFonts w:hint="eastAsia" w:ascii="宋体" w:hAnsi="宋体" w:cs="宋体"/>
                <w:b/>
                <w:bCs/>
              </w:rPr>
              <w:t>号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报考岗位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修改原因及修改信息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身份证正面</w:t>
            </w: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42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</w:tbl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</w:t>
      </w:r>
    </w:p>
    <w:p>
      <w:pPr>
        <w:ind w:firstLine="480" w:firstLineChars="200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sz w:val="24"/>
          <w:szCs w:val="24"/>
        </w:rPr>
        <w:t>我已确认以上信息无误并确认修改。</w:t>
      </w: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</w:t>
      </w:r>
    </w:p>
    <w:p>
      <w:pPr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考生签字（手写签名）：</w:t>
      </w: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ind w:firstLine="210" w:firstLineChars="100"/>
        <w:rPr>
          <w:rFonts w:ascii="宋体" w:cs="宋体"/>
        </w:rPr>
      </w:pPr>
      <w:r>
        <w:rPr>
          <w:rFonts w:hint="eastAsia" w:ascii="宋体" w:hAnsi="宋体" w:cs="宋体"/>
        </w:rPr>
        <w:t>（</w:t>
      </w: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</w:rPr>
        <w:t>填写完整上述信息（身份证正反面勿忘）后，请拍照或扫描形成电子版发至</w:t>
      </w:r>
      <w:r>
        <w:rPr>
          <w:rFonts w:ascii="宋体" w:hAnsi="宋体" w:cs="宋体"/>
        </w:rPr>
        <w:t>QQ</w:t>
      </w:r>
      <w:r>
        <w:rPr>
          <w:rFonts w:hint="eastAsia" w:ascii="宋体" w:hAnsi="宋体" w:cs="宋体"/>
        </w:rPr>
        <w:t>邮箱：</w:t>
      </w:r>
      <w:r>
        <w:fldChar w:fldCharType="begin"/>
      </w:r>
      <w:r>
        <w:instrText xml:space="preserve"> HYPERLINK "mailto:153559899@qq.com" </w:instrText>
      </w:r>
      <w:r>
        <w:fldChar w:fldCharType="separate"/>
      </w:r>
      <w:r>
        <w:rPr>
          <w:rFonts w:hint="eastAsia"/>
          <w:lang w:val="en-US" w:eastAsia="zh-CN"/>
        </w:rPr>
        <w:t>478004723</w:t>
      </w:r>
      <w:r>
        <w:rPr>
          <w:rStyle w:val="5"/>
          <w:rFonts w:ascii="宋体" w:hAnsi="宋体" w:cs="宋体"/>
          <w:color w:val="000000"/>
          <w:u w:val="none"/>
        </w:rPr>
        <w:t>@qq.com</w:t>
      </w:r>
      <w:r>
        <w:rPr>
          <w:rStyle w:val="5"/>
          <w:rFonts w:ascii="宋体" w:hAnsi="宋体" w:cs="宋体"/>
          <w:color w:val="000000"/>
          <w:u w:val="none"/>
        </w:rPr>
        <w:fldChar w:fldCharType="end"/>
      </w:r>
      <w:r>
        <w:rPr>
          <w:rFonts w:hint="eastAsia" w:ascii="宋体" w:hAnsi="宋体" w:cs="宋体"/>
          <w:color w:val="000000"/>
        </w:rPr>
        <w:t>，并电话联系</w:t>
      </w:r>
      <w:r>
        <w:rPr>
          <w:rFonts w:ascii="宋体" w:hAnsi="宋体" w:cs="宋体"/>
          <w:color w:val="000000"/>
        </w:rPr>
        <w:t>0571-64212801</w:t>
      </w:r>
      <w:r>
        <w:rPr>
          <w:rFonts w:hint="eastAsia" w:ascii="宋体" w:hAnsi="宋体" w:cs="宋体"/>
          <w:color w:val="000000"/>
        </w:rPr>
        <w:t>告知信息更正事宜。也可以将此填写完整的信息表直接送至：桐庐县城南街道云栖中路</w:t>
      </w:r>
      <w:r>
        <w:rPr>
          <w:rFonts w:ascii="宋体" w:hAnsi="宋体" w:cs="宋体"/>
          <w:color w:val="000000"/>
        </w:rPr>
        <w:t>828</w:t>
      </w:r>
      <w:r>
        <w:rPr>
          <w:rFonts w:hint="eastAsia" w:ascii="宋体" w:hAnsi="宋体" w:cs="宋体"/>
          <w:color w:val="000000"/>
        </w:rPr>
        <w:t>号桐庐县人社局</w:t>
      </w:r>
      <w:r>
        <w:rPr>
          <w:rFonts w:ascii="宋体" w:hAnsi="宋体" w:cs="宋体"/>
          <w:color w:val="000000"/>
        </w:rPr>
        <w:t>605</w:t>
      </w:r>
      <w:r>
        <w:rPr>
          <w:rFonts w:hint="eastAsia" w:ascii="宋体" w:hAnsi="宋体" w:cs="宋体"/>
          <w:color w:val="000000"/>
        </w:rPr>
        <w:t>办公室。</w:t>
      </w:r>
      <w:r>
        <w:rPr>
          <w:rFonts w:hint="eastAsia" w:ascii="宋体" w:hAnsi="宋体" w:cs="宋体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6"/>
    <w:rsid w:val="000640E9"/>
    <w:rsid w:val="00160BB7"/>
    <w:rsid w:val="00177B46"/>
    <w:rsid w:val="001909ED"/>
    <w:rsid w:val="002E7CE2"/>
    <w:rsid w:val="00484CD9"/>
    <w:rsid w:val="004C18B5"/>
    <w:rsid w:val="005253FD"/>
    <w:rsid w:val="00581E31"/>
    <w:rsid w:val="005D6501"/>
    <w:rsid w:val="0069163F"/>
    <w:rsid w:val="006B3964"/>
    <w:rsid w:val="007639EF"/>
    <w:rsid w:val="007E2BA2"/>
    <w:rsid w:val="00812BB0"/>
    <w:rsid w:val="008142EA"/>
    <w:rsid w:val="00854CF7"/>
    <w:rsid w:val="00864218"/>
    <w:rsid w:val="008B06EA"/>
    <w:rsid w:val="008B63E6"/>
    <w:rsid w:val="009B3F0E"/>
    <w:rsid w:val="00A60999"/>
    <w:rsid w:val="00A86623"/>
    <w:rsid w:val="00B220A7"/>
    <w:rsid w:val="00B83617"/>
    <w:rsid w:val="00BA32DD"/>
    <w:rsid w:val="00C360CC"/>
    <w:rsid w:val="00CF0C89"/>
    <w:rsid w:val="00D25C8E"/>
    <w:rsid w:val="00D31B55"/>
    <w:rsid w:val="00DC62A0"/>
    <w:rsid w:val="16C216C7"/>
    <w:rsid w:val="1D393BFA"/>
    <w:rsid w:val="21C147B6"/>
    <w:rsid w:val="6CB83D4D"/>
    <w:rsid w:val="729D219E"/>
    <w:rsid w:val="7C8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55</Words>
  <Characters>314</Characters>
  <Lines>0</Lines>
  <Paragraphs>0</Paragraphs>
  <TotalTime>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2019-08-21T09:01:00Z</dcterms:created>
  <dc:creator>lws</dc:creator>
  <cp:lastModifiedBy>菲宝妈</cp:lastModifiedBy>
  <dcterms:modified xsi:type="dcterms:W3CDTF">2021-04-23T08:22:41Z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A4A8212EB07641998F504E95311545F4</vt:lpwstr>
  </property>
</Properties>
</file>