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0" w:rsidRPr="00AF1CBE" w:rsidRDefault="00664750" w:rsidP="00452CFE">
      <w:pPr>
        <w:jc w:val="center"/>
        <w:rPr>
          <w:rFonts w:ascii="宋体"/>
          <w:sz w:val="28"/>
          <w:szCs w:val="28"/>
        </w:rPr>
      </w:pPr>
      <w:r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教师资格认定体检网上预约及体检</w:t>
      </w:r>
      <w:r w:rsidRPr="00AF1CBE">
        <w:rPr>
          <w:rFonts w:ascii="宋体" w:hAnsi="宋体" w:hint="eastAsia"/>
          <w:sz w:val="28"/>
          <w:szCs w:val="28"/>
        </w:rPr>
        <w:t>流程</w:t>
      </w:r>
      <w:r>
        <w:rPr>
          <w:rFonts w:ascii="宋体" w:hAnsi="宋体" w:hint="eastAsia"/>
          <w:sz w:val="28"/>
          <w:szCs w:val="28"/>
        </w:rPr>
        <w:t>说明</w:t>
      </w:r>
    </w:p>
    <w:p w:rsidR="00664750" w:rsidRPr="00452CFE" w:rsidRDefault="00664750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预约</w:t>
      </w:r>
      <w:r w:rsidRPr="00452CFE">
        <w:rPr>
          <w:rFonts w:ascii="宋体" w:hAnsi="宋体" w:hint="eastAsia"/>
          <w:b/>
          <w:sz w:val="28"/>
          <w:szCs w:val="28"/>
        </w:rPr>
        <w:t>途径：</w:t>
      </w:r>
    </w:p>
    <w:p w:rsidR="00664750" w:rsidRPr="00AF1CBE" w:rsidRDefault="00664750">
      <w:pPr>
        <w:rPr>
          <w:rFonts w:ascii="宋体"/>
          <w:sz w:val="28"/>
          <w:szCs w:val="28"/>
        </w:rPr>
      </w:pPr>
      <w:r w:rsidRPr="00AF1CBE">
        <w:rPr>
          <w:rFonts w:ascii="宋体" w:hAnsi="宋体" w:hint="eastAsia"/>
          <w:sz w:val="28"/>
          <w:szCs w:val="28"/>
        </w:rPr>
        <w:t>通过“宁波市公众健康服务平台”网站或“健康宁波”公众号</w:t>
      </w:r>
      <w:r>
        <w:rPr>
          <w:rFonts w:ascii="宋体" w:hAnsi="宋体" w:hint="eastAsia"/>
          <w:sz w:val="28"/>
          <w:szCs w:val="28"/>
        </w:rPr>
        <w:t>、宁波市华慈医院公众号预约</w:t>
      </w:r>
    </w:p>
    <w:p w:rsidR="00664750" w:rsidRDefault="00664750" w:rsidP="00452CFE">
      <w:pPr>
        <w:rPr>
          <w:rStyle w:val="Strong"/>
          <w:rFonts w:ascii="宋体"/>
          <w:b w:val="0"/>
          <w:spacing w:val="15"/>
          <w:sz w:val="28"/>
          <w:szCs w:val="28"/>
          <w:shd w:val="clear" w:color="auto" w:fill="FFFFFF"/>
        </w:rPr>
      </w:pP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【预约挂号】</w:t>
      </w:r>
      <w:r w:rsidRPr="00AF1CBE">
        <w:rPr>
          <w:rStyle w:val="Strong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【选择医院】</w:t>
      </w:r>
      <w:r w:rsidRPr="00AF1CBE">
        <w:rPr>
          <w:rStyle w:val="Strong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【宁波市华慈医院】</w:t>
      </w:r>
      <w:r w:rsidRPr="00AF1CBE">
        <w:rPr>
          <w:rStyle w:val="Strong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【选择科室】</w:t>
      </w:r>
      <w:r w:rsidRPr="00AF1CBE">
        <w:rPr>
          <w:rStyle w:val="Strong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【预防保健科】</w:t>
      </w:r>
      <w:r w:rsidRPr="00AF1CBE">
        <w:rPr>
          <w:rStyle w:val="Strong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</w:t>
      </w:r>
      <w:r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教师资格人员体检】或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【</w:t>
      </w:r>
      <w:r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幼儿园教师资格人员体检】</w:t>
      </w:r>
      <w:r w:rsidRPr="00AF1CBE">
        <w:rPr>
          <w:rStyle w:val="Strong"/>
          <w:rFonts w:ascii="宋体" w:hAnsi="宋体" w:hint="eastAsia"/>
          <w:b w:val="0"/>
          <w:spacing w:val="15"/>
          <w:sz w:val="28"/>
          <w:szCs w:val="28"/>
          <w:shd w:val="clear" w:color="auto" w:fill="FFFFFF"/>
        </w:rPr>
        <w:t>。</w:t>
      </w:r>
    </w:p>
    <w:p w:rsidR="00664750" w:rsidRDefault="00664750" w:rsidP="00452CFE">
      <w:pPr>
        <w:rPr>
          <w:rFonts w:ascii="宋体"/>
          <w:sz w:val="28"/>
          <w:szCs w:val="28"/>
        </w:rPr>
      </w:pPr>
      <w:r w:rsidRPr="004E437F">
        <w:rPr>
          <w:rStyle w:val="Strong"/>
          <w:rFonts w:ascii="宋体" w:hAnsi="宋体" w:hint="eastAsia"/>
          <w:spacing w:val="15"/>
          <w:sz w:val="28"/>
          <w:szCs w:val="28"/>
          <w:shd w:val="clear" w:color="auto" w:fill="FFFFFF"/>
        </w:rPr>
        <w:t>号源</w:t>
      </w:r>
      <w:r>
        <w:rPr>
          <w:rStyle w:val="Strong"/>
          <w:rFonts w:ascii="宋体" w:hAnsi="宋体" w:hint="eastAsia"/>
          <w:spacing w:val="15"/>
          <w:sz w:val="28"/>
          <w:szCs w:val="28"/>
          <w:shd w:val="clear" w:color="auto" w:fill="FFFFFF"/>
        </w:rPr>
        <w:t>：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/8</w:t>
      </w:r>
      <w:r>
        <w:rPr>
          <w:rFonts w:ascii="宋体" w:hAnsi="宋体" w:hint="eastAsia"/>
          <w:sz w:val="28"/>
          <w:szCs w:val="28"/>
        </w:rPr>
        <w:t>日</w:t>
      </w:r>
    </w:p>
    <w:p w:rsidR="00664750" w:rsidRDefault="00664750" w:rsidP="00452CF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分为两批：</w:t>
      </w:r>
      <w:r>
        <w:rPr>
          <w:rFonts w:ascii="宋体" w:hAnsi="宋体"/>
          <w:sz w:val="28"/>
          <w:szCs w:val="28"/>
        </w:rPr>
        <w:t>7:45</w:t>
      </w:r>
      <w:r>
        <w:rPr>
          <w:rFonts w:ascii="宋体" w:hAnsi="宋体" w:hint="eastAsia"/>
          <w:sz w:val="28"/>
          <w:szCs w:val="28"/>
        </w:rPr>
        <w:t>一批，</w:t>
      </w:r>
      <w:r>
        <w:rPr>
          <w:rFonts w:ascii="宋体" w:hAnsi="宋体"/>
          <w:sz w:val="28"/>
          <w:szCs w:val="28"/>
        </w:rPr>
        <w:t xml:space="preserve"> 8:30</w:t>
      </w:r>
      <w:r>
        <w:rPr>
          <w:rFonts w:ascii="宋体" w:hAnsi="宋体" w:hint="eastAsia"/>
          <w:sz w:val="28"/>
          <w:szCs w:val="28"/>
        </w:rPr>
        <w:t>一批。</w:t>
      </w:r>
    </w:p>
    <w:p w:rsidR="00664750" w:rsidRPr="001C4D8B" w:rsidRDefault="00664750" w:rsidP="00452CFE">
      <w:pPr>
        <w:rPr>
          <w:rFonts w:ascii="宋体"/>
          <w:b/>
          <w:sz w:val="28"/>
          <w:szCs w:val="28"/>
        </w:rPr>
      </w:pPr>
      <w:r w:rsidRPr="001C4D8B">
        <w:rPr>
          <w:rFonts w:ascii="宋体" w:hAnsi="宋体" w:hint="eastAsia"/>
          <w:b/>
          <w:sz w:val="28"/>
          <w:szCs w:val="28"/>
        </w:rPr>
        <w:t>体检预约就诊流程：</w:t>
      </w:r>
    </w:p>
    <w:p w:rsidR="00664750" w:rsidRDefault="00664750" w:rsidP="00452CFE">
      <w:pPr>
        <w:rPr>
          <w:rFonts w:ascii="宋体"/>
          <w:sz w:val="28"/>
          <w:szCs w:val="28"/>
        </w:rPr>
      </w:pPr>
      <w:r w:rsidRPr="00AF1CBE">
        <w:rPr>
          <w:rFonts w:ascii="宋体" w:hAnsi="宋体"/>
          <w:sz w:val="28"/>
          <w:szCs w:val="28"/>
        </w:rPr>
        <w:t>1</w:t>
      </w:r>
      <w:r w:rsidRPr="00AF1CBE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体检人员凭预约成功的短信</w:t>
      </w:r>
      <w:r w:rsidRPr="00AF1CBE">
        <w:rPr>
          <w:rFonts w:ascii="宋体" w:hAnsi="宋体" w:hint="eastAsia"/>
          <w:sz w:val="28"/>
          <w:szCs w:val="28"/>
        </w:rPr>
        <w:t>到医院</w:t>
      </w:r>
      <w:r>
        <w:rPr>
          <w:rFonts w:ascii="宋体" w:hAnsi="宋体" w:hint="eastAsia"/>
          <w:sz w:val="28"/>
          <w:szCs w:val="28"/>
        </w:rPr>
        <w:t>体检中心</w:t>
      </w:r>
      <w:r>
        <w:rPr>
          <w:rFonts w:ascii="宋体" w:hAnsi="宋体"/>
          <w:sz w:val="28"/>
          <w:szCs w:val="28"/>
        </w:rPr>
        <w:t>505</w:t>
      </w:r>
      <w:r>
        <w:rPr>
          <w:rFonts w:ascii="宋体" w:hAnsi="宋体" w:hint="eastAsia"/>
          <w:sz w:val="28"/>
          <w:szCs w:val="28"/>
        </w:rPr>
        <w:t>室缴费并领取导检单，参加体检。</w:t>
      </w:r>
    </w:p>
    <w:p w:rsidR="00664750" w:rsidRPr="00040856" w:rsidRDefault="00664750" w:rsidP="0004085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、按预约时间准时参加体检，携带身份证和体检表。</w:t>
      </w:r>
    </w:p>
    <w:p w:rsidR="00664750" w:rsidRPr="00D254A5" w:rsidRDefault="00664750">
      <w:pPr>
        <w:rPr>
          <w:rFonts w:ascii="宋体"/>
          <w:b/>
          <w:sz w:val="28"/>
          <w:szCs w:val="28"/>
        </w:rPr>
      </w:pPr>
    </w:p>
    <w:sectPr w:rsidR="00664750" w:rsidRPr="00D254A5" w:rsidSect="00F77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50" w:rsidRDefault="00664750" w:rsidP="002E589C">
      <w:r>
        <w:separator/>
      </w:r>
    </w:p>
  </w:endnote>
  <w:endnote w:type="continuationSeparator" w:id="0">
    <w:p w:rsidR="00664750" w:rsidRDefault="00664750" w:rsidP="002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50" w:rsidRDefault="00664750" w:rsidP="002E589C">
      <w:r>
        <w:separator/>
      </w:r>
    </w:p>
  </w:footnote>
  <w:footnote w:type="continuationSeparator" w:id="0">
    <w:p w:rsidR="00664750" w:rsidRDefault="00664750" w:rsidP="002E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 w:rsidP="00D254A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50" w:rsidRDefault="006647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D7"/>
    <w:rsid w:val="000130A0"/>
    <w:rsid w:val="000407D7"/>
    <w:rsid w:val="00040856"/>
    <w:rsid w:val="000611B6"/>
    <w:rsid w:val="000E151B"/>
    <w:rsid w:val="000E431D"/>
    <w:rsid w:val="001023AA"/>
    <w:rsid w:val="00106AB5"/>
    <w:rsid w:val="00121E57"/>
    <w:rsid w:val="0016089A"/>
    <w:rsid w:val="00181CC9"/>
    <w:rsid w:val="001C4D8B"/>
    <w:rsid w:val="00210435"/>
    <w:rsid w:val="002E589C"/>
    <w:rsid w:val="00326C3F"/>
    <w:rsid w:val="003A3490"/>
    <w:rsid w:val="003B6955"/>
    <w:rsid w:val="003C2701"/>
    <w:rsid w:val="003E67A8"/>
    <w:rsid w:val="00452CFE"/>
    <w:rsid w:val="004E437F"/>
    <w:rsid w:val="004F7365"/>
    <w:rsid w:val="005523A9"/>
    <w:rsid w:val="00576C09"/>
    <w:rsid w:val="00602CB7"/>
    <w:rsid w:val="0063096F"/>
    <w:rsid w:val="00664750"/>
    <w:rsid w:val="006661CB"/>
    <w:rsid w:val="006A2DD4"/>
    <w:rsid w:val="006B40F4"/>
    <w:rsid w:val="00713519"/>
    <w:rsid w:val="00733072"/>
    <w:rsid w:val="00734EE5"/>
    <w:rsid w:val="0075523F"/>
    <w:rsid w:val="007960A9"/>
    <w:rsid w:val="00813827"/>
    <w:rsid w:val="008407F7"/>
    <w:rsid w:val="00863009"/>
    <w:rsid w:val="008F451E"/>
    <w:rsid w:val="009C187A"/>
    <w:rsid w:val="009E5E3C"/>
    <w:rsid w:val="00A00577"/>
    <w:rsid w:val="00A433BB"/>
    <w:rsid w:val="00A54D74"/>
    <w:rsid w:val="00A85ADB"/>
    <w:rsid w:val="00AB515E"/>
    <w:rsid w:val="00AF1CBE"/>
    <w:rsid w:val="00BC29A8"/>
    <w:rsid w:val="00BC33A8"/>
    <w:rsid w:val="00BC560B"/>
    <w:rsid w:val="00C12706"/>
    <w:rsid w:val="00C410A2"/>
    <w:rsid w:val="00C82644"/>
    <w:rsid w:val="00CD439F"/>
    <w:rsid w:val="00D23160"/>
    <w:rsid w:val="00D254A5"/>
    <w:rsid w:val="00E874F0"/>
    <w:rsid w:val="00EA3300"/>
    <w:rsid w:val="00EB4ED5"/>
    <w:rsid w:val="00EC02C1"/>
    <w:rsid w:val="00F36609"/>
    <w:rsid w:val="00F7145A"/>
    <w:rsid w:val="00F7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F1C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31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6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E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8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5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589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25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18</cp:revision>
  <dcterms:created xsi:type="dcterms:W3CDTF">2020-05-21T01:54:00Z</dcterms:created>
  <dcterms:modified xsi:type="dcterms:W3CDTF">2020-09-23T07:56:00Z</dcterms:modified>
</cp:coreProperties>
</file>