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88" w:rsidRPr="003C4D4C" w:rsidRDefault="007A4388" w:rsidP="003C4D4C">
      <w:pPr>
        <w:widowControl/>
        <w:spacing w:line="660" w:lineRule="exact"/>
        <w:jc w:val="center"/>
        <w:rPr>
          <w:rFonts w:ascii="方正小标宋简体" w:eastAsia="方正小标宋简体" w:hAnsi="微软雅黑" w:cs="宋体"/>
          <w:kern w:val="0"/>
          <w:sz w:val="44"/>
          <w:szCs w:val="44"/>
        </w:rPr>
      </w:pPr>
      <w:r w:rsidRPr="003C4D4C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平阳县</w:t>
      </w:r>
      <w:r w:rsidRPr="003C4D4C">
        <w:rPr>
          <w:rFonts w:ascii="方正小标宋简体" w:eastAsia="方正小标宋简体" w:hAnsi="微软雅黑" w:cs="宋体"/>
          <w:kern w:val="0"/>
          <w:sz w:val="44"/>
          <w:szCs w:val="44"/>
        </w:rPr>
        <w:t>2020</w:t>
      </w:r>
      <w:r w:rsidRPr="003C4D4C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年上半年初中、小学、幼儿园教师资格认定合格人员名单公示</w:t>
      </w:r>
    </w:p>
    <w:p w:rsidR="007A4388" w:rsidRDefault="007A4388" w:rsidP="003C4D4C">
      <w:pPr>
        <w:widowControl/>
        <w:spacing w:line="660" w:lineRule="exact"/>
        <w:jc w:val="left"/>
        <w:rPr>
          <w:rFonts w:ascii="微软雅黑" w:eastAsia="仿宋_GB2312" w:hAnsi="微软雅黑" w:cs="宋体"/>
          <w:kern w:val="0"/>
          <w:sz w:val="32"/>
          <w:szCs w:val="32"/>
        </w:rPr>
      </w:pPr>
    </w:p>
    <w:p w:rsidR="007A4388" w:rsidRPr="003C4D4C" w:rsidRDefault="007A4388" w:rsidP="003C4D4C">
      <w:pPr>
        <w:widowControl/>
        <w:spacing w:line="660" w:lineRule="exact"/>
        <w:ind w:firstLineChars="200" w:firstLine="3168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3C4D4C">
        <w:rPr>
          <w:rFonts w:ascii="仿宋_GB2312" w:eastAsia="仿宋_GB2312" w:hAnsi="仿宋" w:cs="宋体" w:hint="eastAsia"/>
          <w:kern w:val="0"/>
          <w:sz w:val="32"/>
          <w:szCs w:val="32"/>
        </w:rPr>
        <w:t>根据《温州市教育局办公室关于做好温州市</w:t>
      </w:r>
      <w:r w:rsidRPr="003C4D4C">
        <w:rPr>
          <w:rFonts w:ascii="仿宋_GB2312" w:eastAsia="仿宋_GB2312" w:hAnsi="仿宋" w:cs="宋体"/>
          <w:kern w:val="0"/>
          <w:sz w:val="32"/>
          <w:szCs w:val="32"/>
        </w:rPr>
        <w:t>2020</w:t>
      </w:r>
      <w:r w:rsidRPr="003C4D4C">
        <w:rPr>
          <w:rFonts w:ascii="仿宋_GB2312" w:eastAsia="仿宋_GB2312" w:hAnsi="仿宋" w:cs="宋体" w:hint="eastAsia"/>
          <w:kern w:val="0"/>
          <w:sz w:val="32"/>
          <w:szCs w:val="32"/>
        </w:rPr>
        <w:t>年上半年教师资格认定工作的通知》、《平阳县教育局关于开展平阳县</w:t>
      </w:r>
      <w:r w:rsidRPr="003C4D4C">
        <w:rPr>
          <w:rFonts w:ascii="仿宋_GB2312" w:eastAsia="仿宋_GB2312" w:hAnsi="仿宋" w:cs="宋体"/>
          <w:kern w:val="0"/>
          <w:sz w:val="32"/>
          <w:szCs w:val="32"/>
        </w:rPr>
        <w:t>2020</w:t>
      </w:r>
      <w:r w:rsidRPr="003C4D4C">
        <w:rPr>
          <w:rFonts w:ascii="仿宋_GB2312" w:eastAsia="仿宋_GB2312" w:hAnsi="仿宋" w:cs="宋体" w:hint="eastAsia"/>
          <w:kern w:val="0"/>
          <w:sz w:val="32"/>
          <w:szCs w:val="32"/>
        </w:rPr>
        <w:t>年上半年教师资格认定工作的公告》等精神，经审查，符合平阳县</w:t>
      </w:r>
      <w:r w:rsidRPr="003C4D4C">
        <w:rPr>
          <w:rFonts w:ascii="仿宋_GB2312" w:eastAsia="仿宋_GB2312" w:hAnsi="仿宋" w:cs="宋体"/>
          <w:kern w:val="0"/>
          <w:sz w:val="32"/>
          <w:szCs w:val="32"/>
        </w:rPr>
        <w:t>2020</w:t>
      </w:r>
      <w:r w:rsidRPr="003C4D4C">
        <w:rPr>
          <w:rFonts w:ascii="仿宋_GB2312" w:eastAsia="仿宋_GB2312" w:hAnsi="仿宋" w:cs="宋体" w:hint="eastAsia"/>
          <w:kern w:val="0"/>
          <w:sz w:val="32"/>
          <w:szCs w:val="32"/>
        </w:rPr>
        <w:t>年上半年教师资格认定人员共</w:t>
      </w:r>
      <w:r w:rsidRPr="003C4D4C">
        <w:rPr>
          <w:rFonts w:ascii="仿宋_GB2312" w:eastAsia="仿宋_GB2312" w:hAnsi="仿宋" w:cs="宋体"/>
          <w:kern w:val="0"/>
          <w:sz w:val="32"/>
          <w:szCs w:val="32"/>
        </w:rPr>
        <w:t>299</w:t>
      </w:r>
      <w:r w:rsidRPr="003C4D4C">
        <w:rPr>
          <w:rFonts w:ascii="仿宋_GB2312" w:eastAsia="仿宋_GB2312" w:hAnsi="仿宋" w:cs="宋体" w:hint="eastAsia"/>
          <w:kern w:val="0"/>
          <w:sz w:val="32"/>
          <w:szCs w:val="32"/>
        </w:rPr>
        <w:t>人（初中</w:t>
      </w:r>
      <w:r w:rsidRPr="003C4D4C">
        <w:rPr>
          <w:rFonts w:ascii="仿宋_GB2312" w:eastAsia="仿宋_GB2312" w:hAnsi="仿宋" w:cs="宋体"/>
          <w:kern w:val="0"/>
          <w:sz w:val="32"/>
          <w:szCs w:val="32"/>
        </w:rPr>
        <w:t>73</w:t>
      </w:r>
      <w:r w:rsidRPr="003C4D4C">
        <w:rPr>
          <w:rFonts w:ascii="仿宋_GB2312" w:eastAsia="仿宋_GB2312" w:hAnsi="仿宋" w:cs="宋体" w:hint="eastAsia"/>
          <w:kern w:val="0"/>
          <w:sz w:val="32"/>
          <w:szCs w:val="32"/>
        </w:rPr>
        <w:t>人，小学</w:t>
      </w:r>
      <w:r w:rsidRPr="003C4D4C">
        <w:rPr>
          <w:rFonts w:ascii="仿宋_GB2312" w:eastAsia="仿宋_GB2312" w:hAnsi="仿宋" w:cs="宋体"/>
          <w:kern w:val="0"/>
          <w:sz w:val="32"/>
          <w:szCs w:val="32"/>
        </w:rPr>
        <w:t>189</w:t>
      </w:r>
      <w:r w:rsidRPr="003C4D4C">
        <w:rPr>
          <w:rFonts w:ascii="仿宋_GB2312" w:eastAsia="仿宋_GB2312" w:hAnsi="仿宋" w:cs="宋体" w:hint="eastAsia"/>
          <w:kern w:val="0"/>
          <w:sz w:val="32"/>
          <w:szCs w:val="32"/>
        </w:rPr>
        <w:t>人，幼儿园</w:t>
      </w:r>
      <w:r w:rsidRPr="003C4D4C">
        <w:rPr>
          <w:rFonts w:ascii="仿宋_GB2312" w:eastAsia="仿宋_GB2312" w:hAnsi="仿宋" w:cs="宋体"/>
          <w:kern w:val="0"/>
          <w:sz w:val="32"/>
          <w:szCs w:val="32"/>
        </w:rPr>
        <w:t>37</w:t>
      </w:r>
      <w:r w:rsidRPr="003C4D4C">
        <w:rPr>
          <w:rFonts w:ascii="仿宋_GB2312" w:eastAsia="仿宋_GB2312" w:hAnsi="仿宋" w:cs="宋体" w:hint="eastAsia"/>
          <w:kern w:val="0"/>
          <w:sz w:val="32"/>
          <w:szCs w:val="32"/>
        </w:rPr>
        <w:t>人），现将名单予以公示</w:t>
      </w:r>
      <w:r w:rsidRPr="003C4D4C">
        <w:rPr>
          <w:rFonts w:ascii="仿宋_GB2312" w:eastAsia="仿宋_GB2312" w:hAnsi="仿宋" w:cs="宋体"/>
          <w:kern w:val="0"/>
          <w:sz w:val="32"/>
          <w:szCs w:val="32"/>
        </w:rPr>
        <w:t xml:space="preserve"> (</w:t>
      </w:r>
      <w:r w:rsidRPr="003C4D4C">
        <w:rPr>
          <w:rFonts w:ascii="仿宋_GB2312" w:eastAsia="仿宋_GB2312" w:hAnsi="仿宋" w:cs="宋体" w:hint="eastAsia"/>
          <w:kern w:val="0"/>
          <w:sz w:val="32"/>
          <w:szCs w:val="32"/>
        </w:rPr>
        <w:t>详见附件</w:t>
      </w:r>
      <w:r w:rsidRPr="003C4D4C">
        <w:rPr>
          <w:rFonts w:ascii="仿宋_GB2312" w:eastAsia="仿宋_GB2312" w:hAnsi="仿宋" w:cs="宋体"/>
          <w:kern w:val="0"/>
          <w:sz w:val="32"/>
          <w:szCs w:val="32"/>
        </w:rPr>
        <w:t>)</w:t>
      </w:r>
      <w:r w:rsidRPr="003C4D4C">
        <w:rPr>
          <w:rFonts w:ascii="仿宋_GB2312" w:eastAsia="仿宋_GB2312" w:hAnsi="仿宋" w:cs="宋体" w:hint="eastAsia"/>
          <w:kern w:val="0"/>
          <w:sz w:val="32"/>
          <w:szCs w:val="32"/>
        </w:rPr>
        <w:t>。公示时间：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7"/>
          <w:attr w:name="Year" w:val="2020"/>
        </w:smartTagPr>
        <w:r w:rsidRPr="003C4D4C">
          <w:rPr>
            <w:rFonts w:ascii="仿宋_GB2312" w:eastAsia="仿宋_GB2312" w:hAnsi="仿宋" w:cs="宋体"/>
            <w:kern w:val="0"/>
            <w:sz w:val="32"/>
            <w:szCs w:val="32"/>
          </w:rPr>
          <w:t>7</w:t>
        </w:r>
        <w:r w:rsidRPr="003C4D4C">
          <w:rPr>
            <w:rFonts w:ascii="仿宋_GB2312" w:eastAsia="仿宋_GB2312" w:hAnsi="仿宋" w:cs="宋体" w:hint="eastAsia"/>
            <w:kern w:val="0"/>
            <w:sz w:val="32"/>
            <w:szCs w:val="32"/>
          </w:rPr>
          <w:t>月</w:t>
        </w:r>
        <w:r w:rsidRPr="003C4D4C">
          <w:rPr>
            <w:rFonts w:ascii="仿宋_GB2312" w:eastAsia="仿宋_GB2312" w:hAnsi="仿宋" w:cs="宋体"/>
            <w:kern w:val="0"/>
            <w:sz w:val="32"/>
            <w:szCs w:val="32"/>
          </w:rPr>
          <w:t>22</w:t>
        </w:r>
        <w:r w:rsidRPr="003C4D4C">
          <w:rPr>
            <w:rFonts w:ascii="仿宋_GB2312" w:eastAsia="仿宋_GB2312" w:hAnsi="仿宋" w:cs="宋体" w:hint="eastAsia"/>
            <w:kern w:val="0"/>
            <w:sz w:val="32"/>
            <w:szCs w:val="32"/>
          </w:rPr>
          <w:t>日</w:t>
        </w:r>
      </w:smartTag>
      <w:r w:rsidRPr="003C4D4C">
        <w:rPr>
          <w:rFonts w:ascii="仿宋_GB2312" w:eastAsia="仿宋_GB2312" w:hAnsi="仿宋" w:cs="宋体"/>
          <w:kern w:val="0"/>
          <w:sz w:val="32"/>
          <w:szCs w:val="32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7"/>
          <w:attr w:name="Year" w:val="2020"/>
        </w:smartTagPr>
        <w:r w:rsidRPr="003C4D4C">
          <w:rPr>
            <w:rFonts w:ascii="仿宋_GB2312" w:eastAsia="仿宋_GB2312" w:hAnsi="仿宋" w:cs="宋体"/>
            <w:kern w:val="0"/>
            <w:sz w:val="32"/>
            <w:szCs w:val="32"/>
          </w:rPr>
          <w:t>7</w:t>
        </w:r>
        <w:r w:rsidRPr="003C4D4C">
          <w:rPr>
            <w:rFonts w:ascii="仿宋_GB2312" w:eastAsia="仿宋_GB2312" w:hAnsi="仿宋" w:cs="宋体" w:hint="eastAsia"/>
            <w:kern w:val="0"/>
            <w:sz w:val="32"/>
            <w:szCs w:val="32"/>
          </w:rPr>
          <w:t>月</w:t>
        </w:r>
        <w:r w:rsidRPr="003C4D4C">
          <w:rPr>
            <w:rFonts w:ascii="仿宋_GB2312" w:eastAsia="仿宋_GB2312" w:hAnsi="仿宋" w:cs="宋体"/>
            <w:kern w:val="0"/>
            <w:sz w:val="32"/>
            <w:szCs w:val="32"/>
          </w:rPr>
          <w:t>26</w:t>
        </w:r>
        <w:r w:rsidRPr="003C4D4C">
          <w:rPr>
            <w:rFonts w:ascii="仿宋_GB2312" w:eastAsia="仿宋_GB2312" w:hAnsi="仿宋" w:cs="宋体" w:hint="eastAsia"/>
            <w:kern w:val="0"/>
            <w:sz w:val="32"/>
            <w:szCs w:val="32"/>
          </w:rPr>
          <w:t>日</w:t>
        </w:r>
      </w:smartTag>
      <w:r w:rsidRPr="003C4D4C">
        <w:rPr>
          <w:rFonts w:ascii="仿宋_GB2312" w:eastAsia="仿宋_GB2312" w:hAnsi="仿宋" w:cs="宋体" w:hint="eastAsia"/>
          <w:kern w:val="0"/>
          <w:sz w:val="32"/>
          <w:szCs w:val="32"/>
        </w:rPr>
        <w:t>，如发现其中有违反师德或不符合《教师资格条例》规定的对象，请在公示期内向平阳县教育局职成教科</w:t>
      </w:r>
      <w:r w:rsidRPr="003C4D4C">
        <w:rPr>
          <w:rFonts w:ascii="仿宋_GB2312" w:eastAsia="仿宋_GB2312" w:hAnsi="仿宋" w:cs="宋体"/>
          <w:kern w:val="0"/>
          <w:sz w:val="32"/>
          <w:szCs w:val="32"/>
        </w:rPr>
        <w:t>(</w:t>
      </w:r>
      <w:r w:rsidRPr="003C4D4C">
        <w:rPr>
          <w:rFonts w:ascii="仿宋_GB2312" w:eastAsia="仿宋_GB2312" w:hAnsi="仿宋" w:cs="宋体" w:hint="eastAsia"/>
          <w:kern w:val="0"/>
          <w:sz w:val="32"/>
          <w:szCs w:val="32"/>
        </w:rPr>
        <w:t>行政审批科</w:t>
      </w:r>
      <w:r w:rsidRPr="003C4D4C">
        <w:rPr>
          <w:rFonts w:ascii="仿宋_GB2312" w:eastAsia="仿宋_GB2312" w:hAnsi="仿宋" w:cs="宋体"/>
          <w:kern w:val="0"/>
          <w:sz w:val="32"/>
          <w:szCs w:val="32"/>
        </w:rPr>
        <w:t>)</w:t>
      </w:r>
      <w:r w:rsidRPr="003C4D4C">
        <w:rPr>
          <w:rFonts w:ascii="仿宋_GB2312" w:eastAsia="仿宋_GB2312" w:hAnsi="仿宋" w:cs="宋体" w:hint="eastAsia"/>
          <w:kern w:val="0"/>
          <w:sz w:val="32"/>
          <w:szCs w:val="32"/>
        </w:rPr>
        <w:t>反映，联系电话：</w:t>
      </w:r>
      <w:r w:rsidRPr="003C4D4C">
        <w:rPr>
          <w:rFonts w:ascii="仿宋_GB2312" w:eastAsia="仿宋_GB2312" w:hAnsi="微软雅黑" w:cs="宋体"/>
          <w:kern w:val="0"/>
          <w:sz w:val="32"/>
          <w:szCs w:val="32"/>
        </w:rPr>
        <w:t>58102979</w:t>
      </w:r>
      <w:r w:rsidRPr="003C4D4C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7A4388" w:rsidRDefault="007A4388" w:rsidP="003C4D4C">
      <w:pPr>
        <w:widowControl/>
        <w:spacing w:line="660" w:lineRule="exac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7A4388" w:rsidRDefault="007A4388" w:rsidP="003C4D4C">
      <w:pPr>
        <w:widowControl/>
        <w:spacing w:line="660" w:lineRule="exact"/>
        <w:ind w:firstLineChars="200" w:firstLine="3168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3C4D4C">
        <w:rPr>
          <w:rFonts w:ascii="仿宋_GB2312" w:eastAsia="仿宋_GB2312" w:hAnsi="微软雅黑" w:cs="宋体" w:hint="eastAsia"/>
          <w:kern w:val="0"/>
          <w:sz w:val="32"/>
          <w:szCs w:val="32"/>
        </w:rPr>
        <w:t>附件：平阳县</w:t>
      </w:r>
      <w:r w:rsidRPr="003C4D4C">
        <w:rPr>
          <w:rFonts w:ascii="仿宋_GB2312" w:eastAsia="仿宋_GB2312" w:hAnsi="微软雅黑" w:cs="宋体"/>
          <w:kern w:val="0"/>
          <w:sz w:val="32"/>
          <w:szCs w:val="32"/>
        </w:rPr>
        <w:t>2020</w:t>
      </w:r>
      <w:r w:rsidRPr="003C4D4C">
        <w:rPr>
          <w:rFonts w:ascii="仿宋_GB2312" w:eastAsia="仿宋_GB2312" w:hAnsi="微软雅黑" w:cs="宋体" w:hint="eastAsia"/>
          <w:kern w:val="0"/>
          <w:sz w:val="32"/>
          <w:szCs w:val="32"/>
        </w:rPr>
        <w:t>年上半年初中、小学、幼儿园教师资格认定合格人员名单</w:t>
      </w:r>
    </w:p>
    <w:p w:rsidR="007A4388" w:rsidRDefault="007A4388" w:rsidP="003C4D4C">
      <w:pPr>
        <w:widowControl/>
        <w:spacing w:line="660" w:lineRule="exac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7A4388" w:rsidRDefault="007A4388" w:rsidP="003C4D4C">
      <w:pPr>
        <w:widowControl/>
        <w:spacing w:line="660" w:lineRule="exac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7A4388" w:rsidRPr="003C4D4C" w:rsidRDefault="007A4388" w:rsidP="003C4D4C">
      <w:pPr>
        <w:widowControl/>
        <w:spacing w:line="660" w:lineRule="exact"/>
        <w:ind w:firstLineChars="1575" w:firstLine="31680"/>
        <w:jc w:val="center"/>
        <w:rPr>
          <w:rFonts w:ascii="仿宋_GB2312" w:eastAsia="仿宋_GB2312" w:hAnsi="微软雅黑" w:cs="宋体"/>
          <w:kern w:val="0"/>
          <w:sz w:val="32"/>
          <w:szCs w:val="32"/>
        </w:rPr>
      </w:pPr>
      <w:r w:rsidRPr="003C4D4C">
        <w:rPr>
          <w:rFonts w:ascii="仿宋_GB2312" w:eastAsia="仿宋_GB2312" w:hAnsi="微软雅黑" w:cs="宋体" w:hint="eastAsia"/>
          <w:kern w:val="0"/>
          <w:sz w:val="32"/>
          <w:szCs w:val="32"/>
        </w:rPr>
        <w:t>平阳县教育局</w:t>
      </w:r>
    </w:p>
    <w:p w:rsidR="007A4388" w:rsidRPr="003C4D4C" w:rsidRDefault="007A4388" w:rsidP="003C4D4C">
      <w:pPr>
        <w:widowControl/>
        <w:spacing w:line="660" w:lineRule="exact"/>
        <w:ind w:firstLineChars="1575" w:firstLine="31680"/>
        <w:jc w:val="center"/>
        <w:rPr>
          <w:rFonts w:ascii="仿宋_GB2312" w:eastAsia="仿宋_GB2312" w:hAnsi="微软雅黑" w:cs="宋体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7"/>
          <w:attr w:name="Year" w:val="2020"/>
        </w:smartTagPr>
        <w:r w:rsidRPr="003C4D4C">
          <w:rPr>
            <w:rFonts w:ascii="仿宋_GB2312" w:eastAsia="仿宋_GB2312" w:hAnsi="微软雅黑" w:cs="宋体"/>
            <w:kern w:val="0"/>
            <w:sz w:val="32"/>
            <w:szCs w:val="32"/>
          </w:rPr>
          <w:t>2020</w:t>
        </w:r>
        <w:r w:rsidRPr="003C4D4C">
          <w:rPr>
            <w:rFonts w:ascii="仿宋_GB2312" w:eastAsia="仿宋_GB2312" w:hAnsi="微软雅黑" w:cs="宋体" w:hint="eastAsia"/>
            <w:kern w:val="0"/>
            <w:sz w:val="32"/>
            <w:szCs w:val="32"/>
          </w:rPr>
          <w:t>年</w:t>
        </w:r>
        <w:r w:rsidRPr="003C4D4C">
          <w:rPr>
            <w:rFonts w:ascii="仿宋_GB2312" w:eastAsia="仿宋_GB2312" w:hAnsi="微软雅黑" w:cs="宋体"/>
            <w:kern w:val="0"/>
            <w:sz w:val="32"/>
            <w:szCs w:val="32"/>
          </w:rPr>
          <w:t>7</w:t>
        </w:r>
        <w:r w:rsidRPr="003C4D4C">
          <w:rPr>
            <w:rFonts w:ascii="仿宋_GB2312" w:eastAsia="仿宋_GB2312" w:hAnsi="微软雅黑" w:cs="宋体" w:hint="eastAsia"/>
            <w:kern w:val="0"/>
            <w:sz w:val="32"/>
            <w:szCs w:val="32"/>
          </w:rPr>
          <w:t>月</w:t>
        </w:r>
        <w:r w:rsidRPr="003C4D4C">
          <w:rPr>
            <w:rFonts w:ascii="仿宋_GB2312" w:eastAsia="仿宋_GB2312" w:hAnsi="微软雅黑" w:cs="宋体"/>
            <w:kern w:val="0"/>
            <w:sz w:val="32"/>
            <w:szCs w:val="32"/>
          </w:rPr>
          <w:t>22</w:t>
        </w:r>
        <w:r w:rsidRPr="003C4D4C">
          <w:rPr>
            <w:rFonts w:ascii="仿宋_GB2312" w:eastAsia="仿宋_GB2312" w:hAnsi="微软雅黑" w:cs="宋体" w:hint="eastAsia"/>
            <w:kern w:val="0"/>
            <w:sz w:val="32"/>
            <w:szCs w:val="32"/>
          </w:rPr>
          <w:t>日</w:t>
        </w:r>
      </w:smartTag>
    </w:p>
    <w:p w:rsidR="007A4388" w:rsidRDefault="007A4388" w:rsidP="00D35775">
      <w:pPr>
        <w:widowControl/>
        <w:spacing w:before="100" w:beforeAutospacing="1" w:after="100" w:afterAutospacing="1" w:line="737" w:lineRule="atLeast"/>
        <w:ind w:leftChars="2340" w:left="31680" w:hangingChars="300" w:firstLine="31680"/>
        <w:jc w:val="left"/>
        <w:rPr>
          <w:rFonts w:ascii="仿宋_GB2312" w:eastAsia="仿宋_GB2312" w:hAnsi="微软雅黑" w:cs="宋体"/>
          <w:color w:val="4A4B55"/>
          <w:kern w:val="0"/>
          <w:sz w:val="35"/>
          <w:szCs w:val="35"/>
        </w:rPr>
      </w:pPr>
    </w:p>
    <w:p w:rsidR="007A4388" w:rsidRDefault="007A4388" w:rsidP="00D35775">
      <w:pPr>
        <w:widowControl/>
        <w:spacing w:line="600" w:lineRule="exact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附件：</w:t>
      </w:r>
    </w:p>
    <w:p w:rsidR="007A4388" w:rsidRDefault="007A4388" w:rsidP="00D35775">
      <w:pPr>
        <w:widowControl/>
        <w:spacing w:line="600" w:lineRule="exact"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t>平阳县</w:t>
      </w:r>
      <w:r>
        <w:rPr>
          <w:rFonts w:ascii="方正小标宋简体" w:eastAsia="方正小标宋简体" w:hAnsi="宋体" w:cs="宋体"/>
          <w:kern w:val="0"/>
          <w:sz w:val="40"/>
          <w:szCs w:val="40"/>
        </w:rPr>
        <w:t>2020</w:t>
      </w:r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t>年上半年初中、小学、幼儿园教师</w:t>
      </w:r>
    </w:p>
    <w:p w:rsidR="007A4388" w:rsidRDefault="007A4388" w:rsidP="00D35775">
      <w:pPr>
        <w:widowControl/>
        <w:spacing w:line="600" w:lineRule="exact"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t>资格认定合格人员名单</w:t>
      </w:r>
    </w:p>
    <w:p w:rsidR="007A4388" w:rsidRDefault="007A4388" w:rsidP="00D35775">
      <w:pPr>
        <w:widowControl/>
        <w:spacing w:line="400" w:lineRule="exact"/>
        <w:ind w:firstLine="720"/>
        <w:jc w:val="left"/>
        <w:rPr>
          <w:rFonts w:ascii="宋体" w:cs="宋体"/>
          <w:kern w:val="0"/>
          <w:sz w:val="24"/>
          <w:szCs w:val="24"/>
        </w:rPr>
      </w:pPr>
    </w:p>
    <w:tbl>
      <w:tblPr>
        <w:tblW w:w="8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1"/>
        <w:gridCol w:w="1215"/>
        <w:gridCol w:w="823"/>
        <w:gridCol w:w="2183"/>
        <w:gridCol w:w="1783"/>
        <w:gridCol w:w="2001"/>
      </w:tblGrid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申请资格种类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林芳芳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何丹丹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万小洁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陈玲玲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曹蕾蕾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赵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真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赵翩翩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庄珊珊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傅贞贞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付莹莹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夏海兴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雷雄州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吴春密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静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姗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郑小梅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温青青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薛林伟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易珊珊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季雅慧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陈芬妹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白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雪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雷小华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曾娇娇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陈小慧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王倩倩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胡文鹤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易少坤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郑仙霞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易苗苗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吴鑫鑫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A4388" w:rsidRDefault="007A4388" w:rsidP="00D35775">
      <w:pPr>
        <w:spacing w:line="100" w:lineRule="exact"/>
      </w:pPr>
    </w:p>
    <w:tbl>
      <w:tblPr>
        <w:tblW w:w="8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1"/>
        <w:gridCol w:w="1215"/>
        <w:gridCol w:w="823"/>
        <w:gridCol w:w="2183"/>
        <w:gridCol w:w="1783"/>
        <w:gridCol w:w="2001"/>
      </w:tblGrid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申请资格种类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徐思思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周慧倩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赵周蜜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温洋洋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王圆圆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卓小红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杨丹丹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林珊珊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梁梦雪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张雅婷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徐莎莎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李盈盈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白露露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施文洁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陈慧娴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黄爱琴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铭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倪雯雯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潘倩倩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曾嘉玥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鲍一鸣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黄镕镕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施晨悦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叶蓓蓓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杨丽萍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林小洁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何慧跃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陈雅丹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潘莹莹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池欣和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张友珠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徐恩爱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潘晓东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邱云慧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黄纯纯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应小美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王青青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A4388" w:rsidRDefault="007A4388" w:rsidP="00D35775">
      <w:pPr>
        <w:spacing w:line="100" w:lineRule="exact"/>
      </w:pPr>
    </w:p>
    <w:tbl>
      <w:tblPr>
        <w:tblW w:w="8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1"/>
        <w:gridCol w:w="1215"/>
        <w:gridCol w:w="823"/>
        <w:gridCol w:w="2183"/>
        <w:gridCol w:w="1783"/>
        <w:gridCol w:w="2001"/>
      </w:tblGrid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申请资格种类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瑜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勉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刘瑶瑶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王潇潇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杨梦雅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陈遥遥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蘧晓莹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蔡婷婷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白寒雪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陈牡丹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翁晓忠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李春瑜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林伶俐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郭霜霜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黄林静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白荣荣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项梦思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叶铃铃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李仙仙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杨思思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林倩倩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刘彤彤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伍小芳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林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杭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邓亚萍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杨建鑫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谢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群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钱洪磊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梅雨涔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翁艺菲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徐雅洁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缪倩倩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王瑶瑶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刘冬晨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温莉莉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施晶晶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章洋洋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A4388" w:rsidRDefault="007A4388" w:rsidP="00D35775">
      <w:pPr>
        <w:spacing w:line="100" w:lineRule="exact"/>
      </w:pPr>
    </w:p>
    <w:tbl>
      <w:tblPr>
        <w:tblW w:w="8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1"/>
        <w:gridCol w:w="1215"/>
        <w:gridCol w:w="823"/>
        <w:gridCol w:w="2183"/>
        <w:gridCol w:w="1783"/>
        <w:gridCol w:w="2001"/>
      </w:tblGrid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申请资格种类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周大俊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王聪聪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陈小利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悦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蒋倩倩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章彬彬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林恩扬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彬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卢文娟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钟云晴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李明静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陈益茹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黄珊珊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静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温小芬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童蒙爱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陈舒婷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杨珊珊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陈先豪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叶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吴小清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温雪纯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邓小碟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余丽丹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吴微微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李红孩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陈王敏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朱林珠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金琦琦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付恩慈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林乐乐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曾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蔡茜茜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林佳佳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金建军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黄文文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A4388" w:rsidRDefault="007A4388" w:rsidP="00D35775">
      <w:pPr>
        <w:spacing w:line="100" w:lineRule="exact"/>
      </w:pPr>
    </w:p>
    <w:tbl>
      <w:tblPr>
        <w:tblW w:w="8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1"/>
        <w:gridCol w:w="1215"/>
        <w:gridCol w:w="823"/>
        <w:gridCol w:w="2183"/>
        <w:gridCol w:w="1783"/>
        <w:gridCol w:w="2001"/>
      </w:tblGrid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申请资格种类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余毛毛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陈新怡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林斌斌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张丽丽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朱婵婵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高启慧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倪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豪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金甜甜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施其亨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林玮倩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社会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林瑶瑶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社会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毛建红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社会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林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雄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社会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陈蓓蓓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社会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黄欢欣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社会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王秀芝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社会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汤浩然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陈哈娜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白思婷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施艺璇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柳婷婷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胡文静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张晓倩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吴芙蓉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杨辉辉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苏艳艳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陈梦漩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廖珊珊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吴林忆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谢小蝶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陈婷婷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身份证后四位</w:t>
            </w:r>
            <w:r>
              <w:rPr>
                <w:rFonts w:ascii="宋体" w:hAnsi="宋体" w:cs="宋体"/>
                <w:kern w:val="0"/>
                <w:szCs w:val="21"/>
              </w:rPr>
              <w:t>6327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林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叶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陈婷婷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身份证后四位</w:t>
            </w:r>
            <w:r>
              <w:rPr>
                <w:rFonts w:ascii="宋体" w:hAnsi="宋体" w:cs="宋体"/>
                <w:kern w:val="0"/>
                <w:szCs w:val="21"/>
              </w:rPr>
              <w:t>4224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施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雪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周娴娴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王燕青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肖依凡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A4388" w:rsidRDefault="007A4388" w:rsidP="00D35775">
      <w:pPr>
        <w:spacing w:line="100" w:lineRule="exact"/>
      </w:pPr>
    </w:p>
    <w:tbl>
      <w:tblPr>
        <w:tblW w:w="8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1"/>
        <w:gridCol w:w="1215"/>
        <w:gridCol w:w="823"/>
        <w:gridCol w:w="2183"/>
        <w:gridCol w:w="1783"/>
        <w:gridCol w:w="2001"/>
      </w:tblGrid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申请资格种类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翁莎莎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陈雷雷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周琛琛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吴必坤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蒋丽容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陈蕾蕾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杨敏婕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王珍珍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静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苏梦雪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白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雪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杨鑫怡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蔡新心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吴丽君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薛闻瑶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陈容容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傅郡敏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吴倩薇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198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颜玲玲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应良泛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陈小暖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胡欣欣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萧晨曦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胡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204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麟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205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蔡梦晓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林蓓蓓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207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群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郑伟伟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王欢欢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温林娜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黄成美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温霜霜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周少锋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林海棠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215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温如意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晓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科学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A4388" w:rsidRDefault="007A4388" w:rsidP="00D35775">
      <w:pPr>
        <w:spacing w:line="100" w:lineRule="exact"/>
      </w:pPr>
    </w:p>
    <w:tbl>
      <w:tblPr>
        <w:tblW w:w="8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1"/>
        <w:gridCol w:w="1215"/>
        <w:gridCol w:w="823"/>
        <w:gridCol w:w="2183"/>
        <w:gridCol w:w="1783"/>
        <w:gridCol w:w="2001"/>
      </w:tblGrid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申请资格种类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章星星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金茜茜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方杰锋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鲍杰特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郑如意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章云啸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廖饮饮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心理健康教育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杨丹青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小学全科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王希希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小学全科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陈鸿羽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小学全科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金恩如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林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波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蔡蓓蓓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许茜茜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心理健康教育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董乃煊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郑超颖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叶友余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刘杨杨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杨莹莹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林西西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金玲珑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黄蒙蒙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杜蒙蒙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付海英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任新新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吕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赖联寅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毛林烨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钱海晨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金明洁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林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婷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梁佳佳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陈思恒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谢小华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金海虹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翁蓉蓉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A4388" w:rsidRDefault="007A4388" w:rsidP="00D35775">
      <w:pPr>
        <w:spacing w:line="100" w:lineRule="exact"/>
      </w:pPr>
    </w:p>
    <w:tbl>
      <w:tblPr>
        <w:tblW w:w="8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1"/>
        <w:gridCol w:w="1215"/>
        <w:gridCol w:w="823"/>
        <w:gridCol w:w="2183"/>
        <w:gridCol w:w="1783"/>
        <w:gridCol w:w="2001"/>
      </w:tblGrid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申请资格种类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卓王铅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方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锐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王心怡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蔡杨帆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赖赢赢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程宇畅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赖依敏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傅秋苹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李清清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曾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叶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金蒙蒙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蓉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肖迎洁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赵小敏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碧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王法键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体育与健康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陈云霞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杨子涵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徐钰姝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倪杨杨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游文雅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豪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廖文沁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林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陈建蜜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黄海清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范利亚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林飞飞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吴蓉蓉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郑婷婷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郑涵文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蔡蒙蒙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李笑文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陈作俊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吕金真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290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钱沿帆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7A4388" w:rsidRDefault="007A4388" w:rsidP="00D35775">
      <w:pPr>
        <w:spacing w:line="100" w:lineRule="exact"/>
        <w:sectPr w:rsidR="007A4388" w:rsidSect="003C4D4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474" w:bottom="1418" w:left="1588" w:header="851" w:footer="992" w:gutter="0"/>
          <w:cols w:space="425"/>
          <w:docGrid w:type="lines" w:linePitch="312"/>
        </w:sectPr>
      </w:pPr>
    </w:p>
    <w:tbl>
      <w:tblPr>
        <w:tblW w:w="8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1"/>
        <w:gridCol w:w="1215"/>
        <w:gridCol w:w="823"/>
        <w:gridCol w:w="2183"/>
        <w:gridCol w:w="1783"/>
        <w:gridCol w:w="2001"/>
      </w:tblGrid>
      <w:tr w:rsidR="007A4388" w:rsidTr="000B73A7">
        <w:trPr>
          <w:trHeight w:val="345"/>
          <w:jc w:val="center"/>
        </w:trPr>
        <w:tc>
          <w:tcPr>
            <w:tcW w:w="96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5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2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1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申请资格种类</w:t>
            </w:r>
          </w:p>
        </w:tc>
        <w:tc>
          <w:tcPr>
            <w:tcW w:w="1783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2001" w:type="dxa"/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静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陈静怡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罗倩倩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汤允乐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思想品德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吕双霜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周倩倩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林仁爱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陆友宋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A4388" w:rsidTr="000B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刘贤教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88" w:rsidRDefault="007A4388" w:rsidP="000B73A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A4388" w:rsidRDefault="007A4388" w:rsidP="00D35775">
      <w:pPr>
        <w:spacing w:line="100" w:lineRule="exact"/>
      </w:pPr>
    </w:p>
    <w:sectPr w:rsidR="007A4388" w:rsidSect="004539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388" w:rsidRDefault="007A4388" w:rsidP="003366A9">
      <w:r>
        <w:separator/>
      </w:r>
    </w:p>
  </w:endnote>
  <w:endnote w:type="continuationSeparator" w:id="1">
    <w:p w:rsidR="007A4388" w:rsidRDefault="007A4388" w:rsidP="00336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88" w:rsidRDefault="007A43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4388" w:rsidRDefault="007A43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88" w:rsidRDefault="007A43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A4388" w:rsidRDefault="007A43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88" w:rsidRDefault="007A438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88" w:rsidRDefault="007A4388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88" w:rsidRDefault="007A4388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88" w:rsidRDefault="007A43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388" w:rsidRDefault="007A4388" w:rsidP="003366A9">
      <w:r>
        <w:separator/>
      </w:r>
    </w:p>
  </w:footnote>
  <w:footnote w:type="continuationSeparator" w:id="1">
    <w:p w:rsidR="007A4388" w:rsidRDefault="007A4388" w:rsidP="00336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88" w:rsidRDefault="007A43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88" w:rsidRDefault="007A4388" w:rsidP="009744E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88" w:rsidRDefault="007A438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88" w:rsidRDefault="007A4388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88" w:rsidRDefault="007A4388" w:rsidP="00A84D01">
    <w:pPr>
      <w:pStyle w:val="Header"/>
      <w:pBdr>
        <w:bottom w:val="none" w:sz="0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88" w:rsidRDefault="007A43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56D"/>
    <w:rsid w:val="00000AA5"/>
    <w:rsid w:val="00060BBC"/>
    <w:rsid w:val="00080E61"/>
    <w:rsid w:val="0009578C"/>
    <w:rsid w:val="000B73A7"/>
    <w:rsid w:val="0017372A"/>
    <w:rsid w:val="00182040"/>
    <w:rsid w:val="00182590"/>
    <w:rsid w:val="001A25B1"/>
    <w:rsid w:val="001A34E3"/>
    <w:rsid w:val="002446B9"/>
    <w:rsid w:val="002A24DF"/>
    <w:rsid w:val="002C0FFD"/>
    <w:rsid w:val="003261E2"/>
    <w:rsid w:val="003366A9"/>
    <w:rsid w:val="003A5C2F"/>
    <w:rsid w:val="003B62B0"/>
    <w:rsid w:val="003B64F8"/>
    <w:rsid w:val="003C4B34"/>
    <w:rsid w:val="003C4D4C"/>
    <w:rsid w:val="0040527D"/>
    <w:rsid w:val="0041260C"/>
    <w:rsid w:val="004144F5"/>
    <w:rsid w:val="00447FE7"/>
    <w:rsid w:val="00453937"/>
    <w:rsid w:val="004D1DEF"/>
    <w:rsid w:val="00505F3C"/>
    <w:rsid w:val="005A66B5"/>
    <w:rsid w:val="005C556D"/>
    <w:rsid w:val="006329EE"/>
    <w:rsid w:val="0066590A"/>
    <w:rsid w:val="006673DD"/>
    <w:rsid w:val="00681E20"/>
    <w:rsid w:val="00683EAD"/>
    <w:rsid w:val="006868D6"/>
    <w:rsid w:val="006D4D60"/>
    <w:rsid w:val="007046EC"/>
    <w:rsid w:val="0073246E"/>
    <w:rsid w:val="00732668"/>
    <w:rsid w:val="007A4388"/>
    <w:rsid w:val="007C63EC"/>
    <w:rsid w:val="007F027D"/>
    <w:rsid w:val="007F08C9"/>
    <w:rsid w:val="008A7342"/>
    <w:rsid w:val="008B26D2"/>
    <w:rsid w:val="00913215"/>
    <w:rsid w:val="00947E38"/>
    <w:rsid w:val="00953CE4"/>
    <w:rsid w:val="00956BAC"/>
    <w:rsid w:val="009744E2"/>
    <w:rsid w:val="00991AA0"/>
    <w:rsid w:val="0099533A"/>
    <w:rsid w:val="009B44E2"/>
    <w:rsid w:val="009D63BF"/>
    <w:rsid w:val="009E7988"/>
    <w:rsid w:val="00A26429"/>
    <w:rsid w:val="00A362C9"/>
    <w:rsid w:val="00A84D01"/>
    <w:rsid w:val="00A9501E"/>
    <w:rsid w:val="00B57ECE"/>
    <w:rsid w:val="00BC2D4B"/>
    <w:rsid w:val="00C03A41"/>
    <w:rsid w:val="00C15908"/>
    <w:rsid w:val="00C54DAE"/>
    <w:rsid w:val="00C87279"/>
    <w:rsid w:val="00CC657F"/>
    <w:rsid w:val="00CD3C69"/>
    <w:rsid w:val="00CE1A84"/>
    <w:rsid w:val="00CE2179"/>
    <w:rsid w:val="00D35775"/>
    <w:rsid w:val="00D92A56"/>
    <w:rsid w:val="00DA359A"/>
    <w:rsid w:val="00E80811"/>
    <w:rsid w:val="00EA2FD8"/>
    <w:rsid w:val="00EB04DC"/>
    <w:rsid w:val="00EC7AE0"/>
    <w:rsid w:val="00F3343F"/>
    <w:rsid w:val="00F42755"/>
    <w:rsid w:val="00F52BBA"/>
    <w:rsid w:val="00F57C3A"/>
    <w:rsid w:val="00FA1AB7"/>
    <w:rsid w:val="00FA7DC8"/>
    <w:rsid w:val="00FC32BF"/>
    <w:rsid w:val="00FF547D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93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5C556D"/>
    <w:rPr>
      <w:rFonts w:cs="Times New Roman"/>
      <w:i/>
      <w:iCs/>
    </w:rPr>
  </w:style>
  <w:style w:type="character" w:customStyle="1" w:styleId="fenx">
    <w:name w:val="fenx"/>
    <w:basedOn w:val="DefaultParagraphFont"/>
    <w:uiPriority w:val="99"/>
    <w:rsid w:val="005C556D"/>
    <w:rPr>
      <w:rFonts w:cs="Times New Roman"/>
    </w:rPr>
  </w:style>
  <w:style w:type="paragraph" w:styleId="NormalWeb">
    <w:name w:val="Normal (Web)"/>
    <w:basedOn w:val="Normal"/>
    <w:uiPriority w:val="99"/>
    <w:semiHidden/>
    <w:rsid w:val="005C55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5C556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C556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56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36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66A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36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66A9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D3577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35775"/>
    <w:rPr>
      <w:rFonts w:ascii="Calibri" w:eastAsia="宋体" w:hAnsi="Calibri" w:cs="Times New Roman"/>
      <w:kern w:val="2"/>
      <w:sz w:val="22"/>
      <w:szCs w:val="22"/>
      <w:lang w:val="en-US" w:eastAsia="zh-CN" w:bidi="ar-SA"/>
    </w:rPr>
  </w:style>
  <w:style w:type="paragraph" w:styleId="DocumentMap">
    <w:name w:val="Document Map"/>
    <w:basedOn w:val="Normal"/>
    <w:link w:val="DocumentMapChar"/>
    <w:uiPriority w:val="99"/>
    <w:semiHidden/>
    <w:rsid w:val="00D35775"/>
    <w:pPr>
      <w:shd w:val="clear" w:color="auto" w:fill="000080"/>
    </w:pPr>
    <w:rPr>
      <w:rFonts w:ascii="Times New Roman" w:hAnsi="Times New Roman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35775"/>
    <w:rPr>
      <w:rFonts w:eastAsia="宋体" w:cs="Times New Roman"/>
      <w:kern w:val="2"/>
      <w:sz w:val="21"/>
      <w:lang w:val="en-US" w:eastAsia="zh-CN" w:bidi="ar-SA"/>
    </w:rPr>
  </w:style>
  <w:style w:type="paragraph" w:styleId="PlainText">
    <w:name w:val="Plain Text"/>
    <w:basedOn w:val="Normal"/>
    <w:link w:val="PlainTextChar"/>
    <w:uiPriority w:val="99"/>
    <w:semiHidden/>
    <w:rsid w:val="00D35775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35775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table" w:styleId="TableGrid">
    <w:name w:val="Table Grid"/>
    <w:basedOn w:val="TableNormal"/>
    <w:uiPriority w:val="99"/>
    <w:locked/>
    <w:rsid w:val="00D35775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D35775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D35775"/>
    <w:rPr>
      <w:rFonts w:cs="Times New Roman"/>
      <w:color w:val="800080"/>
      <w:u w:val="single"/>
    </w:rPr>
  </w:style>
  <w:style w:type="paragraph" w:customStyle="1" w:styleId="p0">
    <w:name w:val="p0"/>
    <w:basedOn w:val="Normal"/>
    <w:uiPriority w:val="99"/>
    <w:rsid w:val="00D35775"/>
    <w:pPr>
      <w:widowControl/>
    </w:pPr>
    <w:rPr>
      <w:rFonts w:ascii="Times New Roman" w:hAnsi="Times New Roman"/>
      <w:kern w:val="0"/>
      <w:szCs w:val="21"/>
    </w:rPr>
  </w:style>
  <w:style w:type="paragraph" w:customStyle="1" w:styleId="Char">
    <w:name w:val="Char"/>
    <w:basedOn w:val="Normal"/>
    <w:uiPriority w:val="99"/>
    <w:rsid w:val="00D35775"/>
    <w:rPr>
      <w:rFonts w:ascii="Times New Roman" w:hAnsi="Times New Roman"/>
      <w:szCs w:val="24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D35775"/>
    <w:rPr>
      <w:rFonts w:ascii="Times New Roman" w:hAnsi="Times New Roman"/>
      <w:szCs w:val="20"/>
    </w:rPr>
  </w:style>
  <w:style w:type="paragraph" w:customStyle="1" w:styleId="CharChar1CharCharCharChar">
    <w:name w:val="Char Char1 Char Char Char Char"/>
    <w:basedOn w:val="DocumentMap"/>
    <w:uiPriority w:val="99"/>
    <w:semiHidden/>
    <w:rsid w:val="00D35775"/>
    <w:rPr>
      <w:rFonts w:ascii="Tahoma" w:hAnsi="Tahoma"/>
      <w:sz w:val="24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D35775"/>
    <w:rPr>
      <w:rFonts w:cs="Times New Roman"/>
    </w:rPr>
  </w:style>
  <w:style w:type="paragraph" w:customStyle="1" w:styleId="xl22">
    <w:name w:val="xl22"/>
    <w:basedOn w:val="Normal"/>
    <w:uiPriority w:val="99"/>
    <w:rsid w:val="00D3577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23">
    <w:name w:val="xl23"/>
    <w:basedOn w:val="Normal"/>
    <w:uiPriority w:val="99"/>
    <w:rsid w:val="00D3577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24">
    <w:name w:val="xl24"/>
    <w:basedOn w:val="Normal"/>
    <w:uiPriority w:val="99"/>
    <w:rsid w:val="00D3577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25">
    <w:name w:val="xl25"/>
    <w:basedOn w:val="Normal"/>
    <w:uiPriority w:val="99"/>
    <w:rsid w:val="00D35775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26">
    <w:name w:val="xl26"/>
    <w:basedOn w:val="Normal"/>
    <w:uiPriority w:val="99"/>
    <w:rsid w:val="00D35775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font01">
    <w:name w:val="font01"/>
    <w:basedOn w:val="DefaultParagraphFont"/>
    <w:uiPriority w:val="99"/>
    <w:rsid w:val="00D35775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11">
    <w:name w:val="font11"/>
    <w:basedOn w:val="DefaultParagraphFont"/>
    <w:uiPriority w:val="99"/>
    <w:rsid w:val="00D35775"/>
    <w:rPr>
      <w:rFonts w:ascii="Arial" w:hAnsi="Arial" w:cs="Arial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1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128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single" w:sz="6" w:space="4" w:color="EBEBEB"/>
            <w:right w:val="none" w:sz="0" w:space="0" w:color="auto"/>
          </w:divBdr>
        </w:div>
        <w:div w:id="759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1147</Words>
  <Characters>6539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平阳县2020年上半年初中、小学、幼儿园教师资格认定合格人员名单公示</dc:title>
  <dc:subject/>
  <dc:creator>Sky123.Org</dc:creator>
  <cp:keywords/>
  <dc:description/>
  <cp:lastModifiedBy>Admin</cp:lastModifiedBy>
  <cp:revision>4</cp:revision>
  <cp:lastPrinted>2020-07-22T00:56:00Z</cp:lastPrinted>
  <dcterms:created xsi:type="dcterms:W3CDTF">2020-07-22T01:23:00Z</dcterms:created>
  <dcterms:modified xsi:type="dcterms:W3CDTF">2020-07-22T01:25:00Z</dcterms:modified>
</cp:coreProperties>
</file>