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44" w:rsidRPr="00F96623" w:rsidRDefault="00222C44" w:rsidP="00222C44">
      <w:pPr>
        <w:widowControl/>
        <w:spacing w:line="720" w:lineRule="exact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 w:rsidRPr="00F96623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附件</w:t>
      </w:r>
    </w:p>
    <w:p w:rsidR="00222C44" w:rsidRDefault="00222C44" w:rsidP="00222C44">
      <w:pPr>
        <w:widowControl/>
        <w:spacing w:line="720" w:lineRule="exact"/>
        <w:jc w:val="center"/>
        <w:rPr>
          <w:rFonts w:ascii="方正小标宋简体" w:eastAsia="方正小标宋简体" w:hAnsi="宋体" w:cs="宋体"/>
          <w:color w:val="3D3D3D"/>
          <w:kern w:val="0"/>
          <w:sz w:val="44"/>
          <w:szCs w:val="44"/>
        </w:rPr>
      </w:pPr>
      <w:r w:rsidRPr="00F96623"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  <w:t>镇海区20</w:t>
      </w:r>
      <w:r w:rsidR="00804EEE"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  <w:t>20</w:t>
      </w:r>
      <w:r w:rsidRPr="00F96623"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  <w:t>年</w:t>
      </w:r>
      <w:r w:rsidR="00804EEE"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  <w:t>上</w:t>
      </w:r>
      <w:r w:rsidRPr="00F96623"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  <w:t>半年</w:t>
      </w:r>
    </w:p>
    <w:p w:rsidR="00222C44" w:rsidRPr="00F96623" w:rsidRDefault="00222C44" w:rsidP="00222C44">
      <w:pPr>
        <w:widowControl/>
        <w:spacing w:line="720" w:lineRule="exact"/>
        <w:jc w:val="center"/>
        <w:rPr>
          <w:rFonts w:ascii="方正小标宋简体" w:eastAsia="方正小标宋简体" w:hAnsi="宋体" w:cs="宋体"/>
          <w:color w:val="3D3D3D"/>
          <w:kern w:val="0"/>
          <w:sz w:val="44"/>
          <w:szCs w:val="44"/>
        </w:rPr>
      </w:pPr>
      <w:r w:rsidRPr="00F96623">
        <w:rPr>
          <w:rFonts w:ascii="方正小标宋简体" w:eastAsia="方正小标宋简体" w:hAnsi="宋体" w:cs="宋体" w:hint="eastAsia"/>
          <w:color w:val="3D3D3D"/>
          <w:kern w:val="0"/>
          <w:sz w:val="44"/>
          <w:szCs w:val="44"/>
        </w:rPr>
        <w:t>教师资格认定通过人员名单</w:t>
      </w:r>
    </w:p>
    <w:p w:rsidR="00865858" w:rsidRDefault="00222C44" w:rsidP="00222C44">
      <w:pPr>
        <w:widowControl/>
        <w:spacing w:before="30" w:after="30" w:line="480" w:lineRule="exact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  <w:r w:rsidRPr="00373254">
        <w:rPr>
          <w:rFonts w:ascii="仿宋_GB2312" w:eastAsia="仿宋_GB2312" w:hAnsi="宋体" w:cs="宋体" w:hint="eastAsia"/>
          <w:color w:val="3D3D3D"/>
          <w:kern w:val="0"/>
          <w:sz w:val="32"/>
          <w:szCs w:val="32"/>
        </w:rPr>
        <w:t> </w:t>
      </w:r>
    </w:p>
    <w:tbl>
      <w:tblPr>
        <w:tblW w:w="6252" w:type="dxa"/>
        <w:tblInd w:w="1245" w:type="dxa"/>
        <w:tblLayout w:type="fixed"/>
        <w:tblLook w:val="04A0"/>
      </w:tblPr>
      <w:tblGrid>
        <w:gridCol w:w="866"/>
        <w:gridCol w:w="1276"/>
        <w:gridCol w:w="2693"/>
        <w:gridCol w:w="1417"/>
      </w:tblGrid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张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武旭方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罗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物理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石舒悦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化学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朱蓓祺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胡昊翀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周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葛顺杰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刘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历史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罗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张诗琪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戴若蓉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865858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</w:tbl>
    <w:p w:rsidR="00865858" w:rsidRDefault="00865858" w:rsidP="00222C44">
      <w:pPr>
        <w:widowControl/>
        <w:spacing w:before="30" w:after="30" w:line="480" w:lineRule="exact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</w:p>
    <w:tbl>
      <w:tblPr>
        <w:tblW w:w="6252" w:type="dxa"/>
        <w:tblInd w:w="1245" w:type="dxa"/>
        <w:tblLayout w:type="fixed"/>
        <w:tblLook w:val="04A0"/>
      </w:tblPr>
      <w:tblGrid>
        <w:gridCol w:w="866"/>
        <w:gridCol w:w="1276"/>
        <w:gridCol w:w="2693"/>
        <w:gridCol w:w="1417"/>
      </w:tblGrid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潘苏旻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物理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华敏丽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吴光盛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科学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洪晨露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胡静艳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刘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董健豪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胡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信息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br/>
              <w:t>技术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朱可怡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顾艳</w:t>
            </w: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应贺烈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物理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陈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5F32C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5F32C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张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5F32C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5F32C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刘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BB25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</w:tbl>
    <w:p w:rsidR="00950FE9" w:rsidRDefault="00950FE9" w:rsidP="00222C44">
      <w:pPr>
        <w:widowControl/>
        <w:spacing w:before="30" w:after="30" w:line="480" w:lineRule="exact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</w:p>
    <w:tbl>
      <w:tblPr>
        <w:tblW w:w="6252" w:type="dxa"/>
        <w:tblInd w:w="1245" w:type="dxa"/>
        <w:tblLayout w:type="fixed"/>
        <w:tblLook w:val="04A0"/>
      </w:tblPr>
      <w:tblGrid>
        <w:gridCol w:w="866"/>
        <w:gridCol w:w="1276"/>
        <w:gridCol w:w="2693"/>
        <w:gridCol w:w="1417"/>
      </w:tblGrid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CF3AC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CF3AC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CF3AC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CF3AC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鲍超儿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孙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马宏林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彭月蓉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音乐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周芊芊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贺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周忆雨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冯</w:t>
            </w:r>
            <w:proofErr w:type="gramEnd"/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芦</w:t>
            </w:r>
            <w:proofErr w:type="gramEnd"/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熊海潮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王文硕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950FE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俞晓蓉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周婷婷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朱云霞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杨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袁萍萍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方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陈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钱晓璐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黄傅仪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竺赛莹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郑鑫媛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严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朱其豪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</w:tbl>
    <w:p w:rsidR="00BB25D9" w:rsidRDefault="00BB25D9" w:rsidP="00222C44">
      <w:pPr>
        <w:widowControl/>
        <w:spacing w:before="30" w:after="30" w:line="480" w:lineRule="exact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</w:p>
    <w:p w:rsidR="00950FE9" w:rsidRDefault="00950FE9" w:rsidP="00222C44">
      <w:pPr>
        <w:widowControl/>
        <w:spacing w:before="30" w:after="30" w:line="480" w:lineRule="exact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</w:p>
    <w:tbl>
      <w:tblPr>
        <w:tblW w:w="6252" w:type="dxa"/>
        <w:tblInd w:w="1245" w:type="dxa"/>
        <w:tblLayout w:type="fixed"/>
        <w:tblLook w:val="04A0"/>
      </w:tblPr>
      <w:tblGrid>
        <w:gridCol w:w="866"/>
        <w:gridCol w:w="1276"/>
        <w:gridCol w:w="2693"/>
        <w:gridCol w:w="1417"/>
      </w:tblGrid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李冬艳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边高迪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肖蓉</w:t>
            </w: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奚丹丹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韩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朱珂圆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蔡</w:t>
            </w:r>
            <w:proofErr w:type="gramEnd"/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叶晶晶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周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沈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徐佳敏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周永佳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袁</w:t>
            </w:r>
            <w:proofErr w:type="gramEnd"/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戚小业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</w:tbl>
    <w:p w:rsidR="00950FE9" w:rsidRDefault="00950FE9" w:rsidP="00222C44">
      <w:pPr>
        <w:widowControl/>
        <w:spacing w:before="30" w:after="30" w:line="480" w:lineRule="exact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</w:p>
    <w:tbl>
      <w:tblPr>
        <w:tblW w:w="6252" w:type="dxa"/>
        <w:tblInd w:w="1245" w:type="dxa"/>
        <w:tblLayout w:type="fixed"/>
        <w:tblLook w:val="04A0"/>
      </w:tblPr>
      <w:tblGrid>
        <w:gridCol w:w="866"/>
        <w:gridCol w:w="1276"/>
        <w:gridCol w:w="2693"/>
        <w:gridCol w:w="1417"/>
      </w:tblGrid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吴烨菁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包恩泽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信息技术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潘鑫亮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谯荣翠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张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唐娇君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冯琳凤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陈增辉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马宝情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张贝</w:t>
            </w: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美术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刘家璐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赵海玲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科学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杨秋婷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</w:tr>
    </w:tbl>
    <w:p w:rsidR="00BB25D9" w:rsidRDefault="00BB25D9" w:rsidP="00222C44">
      <w:pPr>
        <w:widowControl/>
        <w:spacing w:before="30" w:after="30" w:line="480" w:lineRule="exact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</w:p>
    <w:tbl>
      <w:tblPr>
        <w:tblW w:w="6252" w:type="dxa"/>
        <w:tblInd w:w="1245" w:type="dxa"/>
        <w:tblLayout w:type="fixed"/>
        <w:tblLook w:val="04A0"/>
      </w:tblPr>
      <w:tblGrid>
        <w:gridCol w:w="866"/>
        <w:gridCol w:w="1276"/>
        <w:gridCol w:w="2693"/>
        <w:gridCol w:w="1417"/>
      </w:tblGrid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颜向黎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陈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岑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英语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周彩琴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信息技术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吴芷滕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音乐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语文</w:t>
            </w:r>
          </w:p>
        </w:tc>
      </w:tr>
      <w:tr w:rsidR="00047E01" w:rsidRPr="00950FE9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62122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62122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陈耀星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62122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950FE9" w:rsidRDefault="00047E01" w:rsidP="0062122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50FE9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科学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94</w:t>
            </w:r>
            <w:r w:rsidRPr="006D533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毛苏军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申卫平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朱英</w:t>
            </w:r>
            <w:proofErr w:type="gramStart"/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邵萍萍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方莹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张辰瑄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陈晨霞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许青燕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顾晓颖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</w:tbl>
    <w:p w:rsidR="00BB25D9" w:rsidRDefault="00BB25D9" w:rsidP="00222C44">
      <w:pPr>
        <w:widowControl/>
        <w:spacing w:before="30" w:after="30" w:line="480" w:lineRule="exact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</w:p>
    <w:tbl>
      <w:tblPr>
        <w:tblW w:w="6252" w:type="dxa"/>
        <w:tblInd w:w="1245" w:type="dxa"/>
        <w:tblLayout w:type="fixed"/>
        <w:tblLook w:val="04A0"/>
      </w:tblPr>
      <w:tblGrid>
        <w:gridCol w:w="866"/>
        <w:gridCol w:w="1276"/>
        <w:gridCol w:w="2693"/>
        <w:gridCol w:w="1417"/>
      </w:tblGrid>
      <w:tr w:rsidR="00047E01" w:rsidRPr="00865858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 xml:space="preserve">  </w:t>
            </w: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865858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865858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任教学科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103</w:t>
            </w:r>
            <w:r w:rsidRPr="006D5337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钱雨璐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曾文洁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  <w:tr w:rsidR="00047E01" w:rsidRPr="006D5337" w:rsidTr="00045AA4">
        <w:trPr>
          <w:trHeight w:val="7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6D5337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郑婷婷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01" w:rsidRPr="006D5337" w:rsidRDefault="00047E01" w:rsidP="00237D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6D533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幼儿园</w:t>
            </w:r>
          </w:p>
        </w:tc>
      </w:tr>
    </w:tbl>
    <w:p w:rsidR="00865858" w:rsidRDefault="00865858" w:rsidP="00222C44">
      <w:pPr>
        <w:widowControl/>
        <w:spacing w:before="30" w:after="30" w:line="480" w:lineRule="exact"/>
        <w:jc w:val="right"/>
        <w:rPr>
          <w:rFonts w:ascii="仿宋_GB2312" w:eastAsia="仿宋_GB2312" w:hAnsi="宋体" w:cs="宋体"/>
          <w:color w:val="3D3D3D"/>
          <w:kern w:val="0"/>
          <w:sz w:val="32"/>
          <w:szCs w:val="32"/>
        </w:rPr>
      </w:pPr>
    </w:p>
    <w:sectPr w:rsidR="00865858" w:rsidSect="00BB25D9">
      <w:footerReference w:type="even" r:id="rId6"/>
      <w:footerReference w:type="default" r:id="rId7"/>
      <w:pgSz w:w="11906" w:h="16838"/>
      <w:pgMar w:top="2098" w:right="136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D1" w:rsidRDefault="00A80DD1" w:rsidP="00AE5CDF">
      <w:r>
        <w:separator/>
      </w:r>
    </w:p>
  </w:endnote>
  <w:endnote w:type="continuationSeparator" w:id="0">
    <w:p w:rsidR="00A80DD1" w:rsidRDefault="00A80DD1" w:rsidP="00AE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D9" w:rsidRPr="00F96623" w:rsidRDefault="00BB25D9" w:rsidP="00BB25D9">
    <w:pPr>
      <w:pStyle w:val="a3"/>
      <w:rPr>
        <w:rFonts w:ascii="宋体" w:eastAsia="宋体" w:hAnsi="宋体"/>
        <w:sz w:val="28"/>
        <w:szCs w:val="28"/>
      </w:rPr>
    </w:pPr>
    <w:r w:rsidRPr="00F96623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27285807"/>
        <w:docPartObj>
          <w:docPartGallery w:val="Page Numbers (Bottom of Page)"/>
          <w:docPartUnique/>
        </w:docPartObj>
      </w:sdtPr>
      <w:sdtContent>
        <w:r w:rsidR="009C166A" w:rsidRPr="00F96623">
          <w:rPr>
            <w:rFonts w:ascii="宋体" w:eastAsia="宋体" w:hAnsi="宋体"/>
            <w:sz w:val="28"/>
            <w:szCs w:val="28"/>
          </w:rPr>
          <w:fldChar w:fldCharType="begin"/>
        </w:r>
        <w:r w:rsidRPr="00F96623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9C166A" w:rsidRPr="00F96623">
          <w:rPr>
            <w:rFonts w:ascii="宋体" w:eastAsia="宋体" w:hAnsi="宋体"/>
            <w:sz w:val="28"/>
            <w:szCs w:val="28"/>
          </w:rPr>
          <w:fldChar w:fldCharType="separate"/>
        </w:r>
        <w:r w:rsidRPr="004F2E77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="009C166A" w:rsidRPr="00F96623">
          <w:rPr>
            <w:rFonts w:ascii="宋体" w:eastAsia="宋体" w:hAnsi="宋体"/>
            <w:sz w:val="28"/>
            <w:szCs w:val="28"/>
          </w:rPr>
          <w:fldChar w:fldCharType="end"/>
        </w:r>
        <w:r w:rsidRPr="00F96623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:rsidR="00BB25D9" w:rsidRDefault="00BB25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5792"/>
      <w:docPartObj>
        <w:docPartGallery w:val="Page Numbers (Bottom of Page)"/>
        <w:docPartUnique/>
      </w:docPartObj>
    </w:sdtPr>
    <w:sdtContent>
      <w:p w:rsidR="00BB25D9" w:rsidRDefault="00BB25D9" w:rsidP="00BB25D9">
        <w:pPr>
          <w:pStyle w:val="a3"/>
          <w:wordWrap w:val="0"/>
          <w:jc w:val="right"/>
        </w:pPr>
        <w:r w:rsidRPr="00F96623">
          <w:rPr>
            <w:rFonts w:ascii="宋体" w:eastAsia="宋体" w:hAnsi="宋体" w:hint="eastAsia"/>
            <w:sz w:val="28"/>
            <w:szCs w:val="28"/>
          </w:rPr>
          <w:t>—</w:t>
        </w:r>
        <w:r w:rsidR="009C166A" w:rsidRPr="00F96623">
          <w:rPr>
            <w:rFonts w:ascii="宋体" w:eastAsia="宋体" w:hAnsi="宋体"/>
            <w:sz w:val="28"/>
            <w:szCs w:val="28"/>
          </w:rPr>
          <w:fldChar w:fldCharType="begin"/>
        </w:r>
        <w:r w:rsidRPr="00F96623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9C166A" w:rsidRPr="00F96623">
          <w:rPr>
            <w:rFonts w:ascii="宋体" w:eastAsia="宋体" w:hAnsi="宋体"/>
            <w:sz w:val="28"/>
            <w:szCs w:val="28"/>
          </w:rPr>
          <w:fldChar w:fldCharType="separate"/>
        </w:r>
        <w:r w:rsidR="00FE6A26" w:rsidRPr="00FE6A26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="009C166A" w:rsidRPr="00F96623">
          <w:rPr>
            <w:rFonts w:ascii="宋体" w:eastAsia="宋体" w:hAnsi="宋体"/>
            <w:sz w:val="28"/>
            <w:szCs w:val="28"/>
          </w:rPr>
          <w:fldChar w:fldCharType="end"/>
        </w:r>
        <w:r w:rsidRPr="00F96623"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  <w:p w:rsidR="00BB25D9" w:rsidRDefault="00BB25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D1" w:rsidRDefault="00A80DD1" w:rsidP="00AE5CDF">
      <w:r>
        <w:separator/>
      </w:r>
    </w:p>
  </w:footnote>
  <w:footnote w:type="continuationSeparator" w:id="0">
    <w:p w:rsidR="00A80DD1" w:rsidRDefault="00A80DD1" w:rsidP="00AE5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C44"/>
    <w:rsid w:val="00033D6C"/>
    <w:rsid w:val="00034881"/>
    <w:rsid w:val="00045AA4"/>
    <w:rsid w:val="00047E01"/>
    <w:rsid w:val="00085C1A"/>
    <w:rsid w:val="000D4A05"/>
    <w:rsid w:val="000E55D3"/>
    <w:rsid w:val="000E600F"/>
    <w:rsid w:val="00222C44"/>
    <w:rsid w:val="00297B37"/>
    <w:rsid w:val="002D075D"/>
    <w:rsid w:val="002F306B"/>
    <w:rsid w:val="00300E9D"/>
    <w:rsid w:val="00402ACB"/>
    <w:rsid w:val="00570226"/>
    <w:rsid w:val="00575796"/>
    <w:rsid w:val="006B1FB1"/>
    <w:rsid w:val="006D5337"/>
    <w:rsid w:val="00804EEE"/>
    <w:rsid w:val="00813144"/>
    <w:rsid w:val="00817745"/>
    <w:rsid w:val="00865858"/>
    <w:rsid w:val="00921CB8"/>
    <w:rsid w:val="00950FE9"/>
    <w:rsid w:val="009C166A"/>
    <w:rsid w:val="00A80DD1"/>
    <w:rsid w:val="00A91FD0"/>
    <w:rsid w:val="00AE5CDF"/>
    <w:rsid w:val="00BB25D9"/>
    <w:rsid w:val="00BE5513"/>
    <w:rsid w:val="00D83198"/>
    <w:rsid w:val="00DA6D0E"/>
    <w:rsid w:val="00DF414F"/>
    <w:rsid w:val="00F420F2"/>
    <w:rsid w:val="00FE6A26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2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2C4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5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55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Microsoft%20Office%20Word%20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新建Microsoft Office Word 文档</Template>
  <TotalTime>41</TotalTime>
  <Pages>8</Pages>
  <Words>330</Words>
  <Characters>1887</Characters>
  <Application>Microsoft Office Word</Application>
  <DocSecurity>0</DocSecurity>
  <Lines>15</Lines>
  <Paragraphs>4</Paragraphs>
  <ScaleCrop>false</ScaleCrop>
  <Company>微软中国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李瑛</dc:creator>
  <cp:lastModifiedBy>何亚利</cp:lastModifiedBy>
  <cp:revision>15</cp:revision>
  <cp:lastPrinted>2019-10-31T00:48:00Z</cp:lastPrinted>
  <dcterms:created xsi:type="dcterms:W3CDTF">2020-07-02T06:45:00Z</dcterms:created>
  <dcterms:modified xsi:type="dcterms:W3CDTF">2020-07-13T07:08:00Z</dcterms:modified>
</cp:coreProperties>
</file>